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2241"/>
        <w:tblW w:w="124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イベント情報"/>
      </w:tblPr>
      <w:tblGrid>
        <w:gridCol w:w="3686"/>
        <w:gridCol w:w="283"/>
        <w:gridCol w:w="20"/>
        <w:gridCol w:w="5225"/>
        <w:gridCol w:w="3260"/>
      </w:tblGrid>
      <w:tr w:rsidR="00D22A20" w:rsidRPr="008F5F71" w14:paraId="0213464B" w14:textId="77777777" w:rsidTr="00CF1A3F">
        <w:trPr>
          <w:trHeight w:val="8364"/>
        </w:trPr>
        <w:tc>
          <w:tcPr>
            <w:tcW w:w="3686" w:type="dxa"/>
          </w:tcPr>
          <w:p w14:paraId="24690BCB" w14:textId="77777777" w:rsidR="00D22A20" w:rsidRPr="00BD7A76" w:rsidRDefault="00D22A20" w:rsidP="006676D3">
            <w:pPr>
              <w:rPr>
                <w:rFonts w:ascii="Meiryo UI" w:eastAsia="Meiryo UI" w:hAnsi="Meiryo UI" w:cs="Meiryo UI"/>
                <w:sz w:val="18"/>
              </w:rPr>
            </w:pPr>
          </w:p>
          <w:p w14:paraId="6CF63705" w14:textId="77777777" w:rsidR="00D22A20" w:rsidRPr="00BD7A76" w:rsidRDefault="00852F31" w:rsidP="006676D3">
            <w:pPr>
              <w:pStyle w:val="a8"/>
              <w:rPr>
                <w:rFonts w:ascii="Meiryo UI" w:eastAsia="Meiryo UI" w:hAnsi="Meiryo UI" w:cs="Meiryo UI"/>
                <w:sz w:val="14"/>
              </w:rPr>
            </w:pPr>
            <w:r w:rsidRPr="00BD7A76">
              <w:rPr>
                <w:rFonts w:ascii="Meiryo UI" w:eastAsia="Meiryo UI" w:hAnsi="Meiryo UI" w:cs="Meiryo UI"/>
                <w:noProof/>
                <w:sz w:val="18"/>
              </w:rPr>
              <w:drawing>
                <wp:inline distT="0" distB="0" distL="0" distR="0" wp14:anchorId="24E05622" wp14:editId="4D552ACC">
                  <wp:extent cx="2788920" cy="4070350"/>
                  <wp:effectExtent l="0" t="0" r="0" b="6350"/>
                  <wp:docPr id="1" name="図 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2-2371523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5777" cy="4080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14:paraId="3CA9B793" w14:textId="77777777" w:rsidR="00D22A20" w:rsidRPr="00BD7A76" w:rsidRDefault="00D22A20" w:rsidP="006676D3">
            <w:pPr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20" w:type="dxa"/>
          </w:tcPr>
          <w:p w14:paraId="55F44683" w14:textId="77777777" w:rsidR="00D22A20" w:rsidRPr="00BD7A76" w:rsidRDefault="00D22A20" w:rsidP="006676D3">
            <w:pPr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5225" w:type="dxa"/>
          </w:tcPr>
          <w:p w14:paraId="1741EDB4" w14:textId="77777777" w:rsidR="001B1DC8" w:rsidRDefault="001B1DC8" w:rsidP="001B1DC8">
            <w:pPr>
              <w:pStyle w:val="1"/>
              <w:ind w:firstLineChars="200" w:firstLine="720"/>
              <w:rPr>
                <w:rStyle w:val="10"/>
                <w:color w:val="FF0000"/>
                <w:sz w:val="36"/>
                <w:szCs w:val="36"/>
              </w:rPr>
            </w:pPr>
            <w:r>
              <w:rPr>
                <w:rStyle w:val="10"/>
                <w:rFonts w:hint="eastAsia"/>
                <w:color w:val="FF0000"/>
                <w:sz w:val="36"/>
                <w:szCs w:val="36"/>
              </w:rPr>
              <w:t>【</w:t>
            </w:r>
            <w:r w:rsidR="00221E92">
              <w:rPr>
                <w:rStyle w:val="10"/>
                <w:rFonts w:hint="eastAsia"/>
                <w:color w:val="FF0000"/>
                <w:sz w:val="36"/>
                <w:szCs w:val="36"/>
              </w:rPr>
              <w:t>開催日</w:t>
            </w:r>
            <w:r>
              <w:rPr>
                <w:rStyle w:val="10"/>
                <w:rFonts w:hint="eastAsia"/>
                <w:color w:val="FF0000"/>
                <w:sz w:val="36"/>
                <w:szCs w:val="36"/>
              </w:rPr>
              <w:t>時と場所】</w:t>
            </w:r>
          </w:p>
          <w:p w14:paraId="5748CB43" w14:textId="547A99B4" w:rsidR="001B1DC8" w:rsidRDefault="002742DB" w:rsidP="008E2BF9">
            <w:pPr>
              <w:pStyle w:val="1"/>
              <w:ind w:firstLineChars="200" w:firstLine="720"/>
              <w:rPr>
                <w:rStyle w:val="10"/>
                <w:color w:val="FF0000"/>
                <w:sz w:val="36"/>
                <w:szCs w:val="36"/>
              </w:rPr>
            </w:pPr>
            <w:r>
              <w:rPr>
                <w:rStyle w:val="10"/>
                <w:rFonts w:hint="eastAsia"/>
                <w:color w:val="FF0000"/>
                <w:sz w:val="36"/>
                <w:szCs w:val="36"/>
              </w:rPr>
              <w:t>令和</w:t>
            </w:r>
            <w:r w:rsidR="006449DC">
              <w:rPr>
                <w:rStyle w:val="10"/>
                <w:rFonts w:hint="eastAsia"/>
                <w:color w:val="FF0000"/>
                <w:sz w:val="36"/>
                <w:szCs w:val="36"/>
              </w:rPr>
              <w:t>元</w:t>
            </w:r>
            <w:r w:rsidR="001B1DC8">
              <w:rPr>
                <w:rStyle w:val="10"/>
                <w:rFonts w:hint="eastAsia"/>
                <w:color w:val="FF0000"/>
                <w:sz w:val="36"/>
                <w:szCs w:val="36"/>
              </w:rPr>
              <w:t>年</w:t>
            </w:r>
            <w:r>
              <w:rPr>
                <w:rStyle w:val="10"/>
                <w:rFonts w:hint="eastAsia"/>
                <w:color w:val="FF0000"/>
                <w:sz w:val="36"/>
                <w:szCs w:val="36"/>
              </w:rPr>
              <w:t>1</w:t>
            </w:r>
            <w:r>
              <w:rPr>
                <w:rStyle w:val="10"/>
                <w:color w:val="FF0000"/>
                <w:sz w:val="36"/>
                <w:szCs w:val="36"/>
              </w:rPr>
              <w:t>0</w:t>
            </w:r>
            <w:r w:rsidR="001B1DC8">
              <w:rPr>
                <w:rStyle w:val="10"/>
                <w:rFonts w:hint="eastAsia"/>
                <w:color w:val="FF0000"/>
                <w:sz w:val="36"/>
                <w:szCs w:val="36"/>
              </w:rPr>
              <w:t>月</w:t>
            </w:r>
            <w:r w:rsidR="001B1DC8">
              <w:rPr>
                <w:rStyle w:val="10"/>
                <w:rFonts w:hint="eastAsia"/>
                <w:color w:val="FF0000"/>
                <w:sz w:val="36"/>
                <w:szCs w:val="36"/>
              </w:rPr>
              <w:t>2</w:t>
            </w:r>
            <w:r w:rsidR="003C0E4C">
              <w:rPr>
                <w:rStyle w:val="10"/>
                <w:color w:val="FF0000"/>
                <w:sz w:val="36"/>
                <w:szCs w:val="36"/>
              </w:rPr>
              <w:t>5</w:t>
            </w:r>
            <w:r w:rsidR="001B1DC8">
              <w:rPr>
                <w:rStyle w:val="10"/>
                <w:rFonts w:hint="eastAsia"/>
                <w:color w:val="FF0000"/>
                <w:sz w:val="36"/>
                <w:szCs w:val="36"/>
              </w:rPr>
              <w:t>日</w:t>
            </w:r>
            <w:r w:rsidR="00D22A20">
              <w:rPr>
                <w:rStyle w:val="10"/>
                <w:rFonts w:hint="eastAsia"/>
                <w:color w:val="FF0000"/>
                <w:sz w:val="36"/>
                <w:szCs w:val="36"/>
              </w:rPr>
              <w:t xml:space="preserve"> </w:t>
            </w:r>
            <w:r w:rsidR="001B1DC8">
              <w:rPr>
                <w:rStyle w:val="10"/>
                <w:rFonts w:hint="eastAsia"/>
                <w:color w:val="FF0000"/>
                <w:sz w:val="36"/>
                <w:szCs w:val="36"/>
              </w:rPr>
              <w:t>(</w:t>
            </w:r>
            <w:r>
              <w:rPr>
                <w:rStyle w:val="10"/>
                <w:rFonts w:hint="eastAsia"/>
                <w:color w:val="FF0000"/>
                <w:sz w:val="36"/>
                <w:szCs w:val="36"/>
              </w:rPr>
              <w:t>金</w:t>
            </w:r>
            <w:r w:rsidR="001B1DC8">
              <w:rPr>
                <w:rStyle w:val="10"/>
                <w:rFonts w:hint="eastAsia"/>
                <w:color w:val="FF0000"/>
                <w:sz w:val="36"/>
                <w:szCs w:val="36"/>
              </w:rPr>
              <w:t>)</w:t>
            </w:r>
            <w:r w:rsidR="00D22A20">
              <w:rPr>
                <w:rStyle w:val="10"/>
                <w:color w:val="FF0000"/>
                <w:sz w:val="36"/>
                <w:szCs w:val="36"/>
              </w:rPr>
              <w:t xml:space="preserve">  </w:t>
            </w:r>
          </w:p>
          <w:p w14:paraId="1EAA9E03" w14:textId="38835FB1" w:rsidR="001B1DC8" w:rsidRDefault="001B1DC8" w:rsidP="001B1DC8">
            <w:pPr>
              <w:pStyle w:val="1"/>
              <w:ind w:firstLineChars="200" w:firstLine="720"/>
              <w:rPr>
                <w:rStyle w:val="10"/>
                <w:color w:val="FF0000"/>
                <w:sz w:val="36"/>
                <w:szCs w:val="36"/>
              </w:rPr>
            </w:pPr>
            <w:r>
              <w:rPr>
                <w:rStyle w:val="10"/>
                <w:rFonts w:hint="eastAsia"/>
                <w:color w:val="FF0000"/>
                <w:sz w:val="36"/>
                <w:szCs w:val="36"/>
              </w:rPr>
              <w:t>午後</w:t>
            </w:r>
            <w:r>
              <w:rPr>
                <w:rStyle w:val="10"/>
                <w:rFonts w:hint="eastAsia"/>
                <w:color w:val="FF0000"/>
                <w:sz w:val="36"/>
                <w:szCs w:val="36"/>
              </w:rPr>
              <w:t>1</w:t>
            </w:r>
            <w:r>
              <w:rPr>
                <w:rStyle w:val="10"/>
                <w:rFonts w:hint="eastAsia"/>
                <w:color w:val="FF0000"/>
                <w:sz w:val="36"/>
                <w:szCs w:val="36"/>
              </w:rPr>
              <w:t>時～</w:t>
            </w:r>
            <w:r w:rsidR="002742DB">
              <w:rPr>
                <w:rStyle w:val="10"/>
                <w:color w:val="FF0000"/>
                <w:sz w:val="36"/>
                <w:szCs w:val="36"/>
              </w:rPr>
              <w:t>4</w:t>
            </w:r>
            <w:r>
              <w:rPr>
                <w:rStyle w:val="10"/>
                <w:rFonts w:hint="eastAsia"/>
                <w:color w:val="FF0000"/>
                <w:sz w:val="36"/>
                <w:szCs w:val="36"/>
              </w:rPr>
              <w:t>時</w:t>
            </w:r>
          </w:p>
          <w:p w14:paraId="127C964F" w14:textId="528BA529" w:rsidR="001B1DC8" w:rsidRDefault="002742DB" w:rsidP="008E2BF9">
            <w:pPr>
              <w:pStyle w:val="1"/>
              <w:ind w:firstLineChars="200" w:firstLine="720"/>
              <w:rPr>
                <w:rStyle w:val="10"/>
                <w:color w:val="FF0000"/>
                <w:sz w:val="36"/>
                <w:szCs w:val="36"/>
              </w:rPr>
            </w:pPr>
            <w:r>
              <w:rPr>
                <w:rStyle w:val="10"/>
                <w:rFonts w:hint="eastAsia"/>
                <w:color w:val="FF0000"/>
                <w:sz w:val="36"/>
                <w:szCs w:val="36"/>
              </w:rPr>
              <w:t>徳島市さわやか</w:t>
            </w:r>
            <w:r w:rsidR="008E2BF9">
              <w:rPr>
                <w:rStyle w:val="10"/>
                <w:rFonts w:hint="eastAsia"/>
                <w:color w:val="FF0000"/>
                <w:sz w:val="36"/>
                <w:szCs w:val="36"/>
              </w:rPr>
              <w:t>窓口</w:t>
            </w:r>
            <w:r>
              <w:rPr>
                <w:rStyle w:val="10"/>
                <w:rFonts w:hint="eastAsia"/>
                <w:color w:val="FF0000"/>
                <w:sz w:val="36"/>
                <w:szCs w:val="36"/>
              </w:rPr>
              <w:t>相談室</w:t>
            </w:r>
          </w:p>
          <w:p w14:paraId="524BFB59" w14:textId="682976EB" w:rsidR="006449DC" w:rsidRPr="006449DC" w:rsidRDefault="006449DC" w:rsidP="006449DC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　　　　　　　</w:t>
            </w:r>
            <w:r w:rsidRPr="006449DC">
              <w:rPr>
                <w:rFonts w:hint="eastAsia"/>
                <w:color w:val="FF0000"/>
                <w:sz w:val="28"/>
                <w:szCs w:val="28"/>
              </w:rPr>
              <w:t>（市役所１階）</w:t>
            </w:r>
          </w:p>
          <w:p w14:paraId="0D218240" w14:textId="23E7C382" w:rsidR="00DE7FEF" w:rsidRPr="00DE7FEF" w:rsidRDefault="00006721" w:rsidP="008E2BF9">
            <w:pPr>
              <w:ind w:firstLineChars="50" w:firstLine="140"/>
              <w:rPr>
                <w:sz w:val="24"/>
                <w:szCs w:val="24"/>
              </w:rPr>
            </w:pPr>
            <w:r w:rsidRPr="00006721">
              <w:rPr>
                <w:rFonts w:hint="eastAsia"/>
                <w:sz w:val="28"/>
                <w:szCs w:val="28"/>
              </w:rPr>
              <w:t>定員：</w:t>
            </w:r>
            <w:r w:rsidR="002742DB">
              <w:rPr>
                <w:rFonts w:hint="eastAsia"/>
                <w:sz w:val="28"/>
                <w:szCs w:val="28"/>
              </w:rPr>
              <w:t>6</w:t>
            </w:r>
            <w:r w:rsidRPr="00006721">
              <w:rPr>
                <w:rFonts w:hint="eastAsia"/>
                <w:sz w:val="28"/>
                <w:szCs w:val="28"/>
              </w:rPr>
              <w:t>名</w:t>
            </w:r>
            <w:r w:rsidRPr="00CF1A3F">
              <w:rPr>
                <w:rFonts w:hint="eastAsia"/>
                <w:sz w:val="24"/>
                <w:szCs w:val="24"/>
              </w:rPr>
              <w:t>（</w:t>
            </w:r>
            <w:r w:rsidR="00DE7FEF">
              <w:rPr>
                <w:rFonts w:hint="eastAsia"/>
                <w:sz w:val="24"/>
                <w:szCs w:val="24"/>
              </w:rPr>
              <w:t>事前</w:t>
            </w:r>
            <w:r w:rsidRPr="00CF1A3F">
              <w:rPr>
                <w:rFonts w:hint="eastAsia"/>
                <w:sz w:val="24"/>
                <w:szCs w:val="24"/>
              </w:rPr>
              <w:t>申込順</w:t>
            </w:r>
            <w:r w:rsidR="00CF1A3F" w:rsidRPr="00CF1A3F">
              <w:rPr>
                <w:rFonts w:hint="eastAsia"/>
                <w:sz w:val="24"/>
                <w:szCs w:val="24"/>
              </w:rPr>
              <w:t>・</w:t>
            </w:r>
            <w:r w:rsidR="00DE7FEF">
              <w:rPr>
                <w:rFonts w:hint="eastAsia"/>
                <w:sz w:val="24"/>
                <w:szCs w:val="24"/>
              </w:rPr>
              <w:t>1</w:t>
            </w:r>
            <w:r w:rsidR="00DE7FEF">
              <w:rPr>
                <w:rFonts w:hint="eastAsia"/>
                <w:sz w:val="24"/>
                <w:szCs w:val="24"/>
              </w:rPr>
              <w:t>名約</w:t>
            </w:r>
            <w:r w:rsidR="00DE7FEF">
              <w:rPr>
                <w:rFonts w:hint="eastAsia"/>
                <w:sz w:val="24"/>
                <w:szCs w:val="24"/>
              </w:rPr>
              <w:t>30</w:t>
            </w:r>
            <w:r w:rsidR="00DE7FEF">
              <w:rPr>
                <w:rFonts w:hint="eastAsia"/>
                <w:sz w:val="24"/>
                <w:szCs w:val="24"/>
              </w:rPr>
              <w:t>分</w:t>
            </w:r>
            <w:r w:rsidR="00CF1A3F" w:rsidRPr="00CF1A3F">
              <w:rPr>
                <w:rFonts w:hint="eastAsia"/>
                <w:sz w:val="24"/>
                <w:szCs w:val="24"/>
              </w:rPr>
              <w:t>）</w:t>
            </w:r>
            <w:r w:rsidR="00DE7FEF">
              <w:rPr>
                <w:rFonts w:hint="eastAsia"/>
                <w:sz w:val="24"/>
                <w:szCs w:val="24"/>
              </w:rPr>
              <w:t xml:space="preserve">　　　　　　</w:t>
            </w:r>
          </w:p>
          <w:p w14:paraId="54B0FCCA" w14:textId="77777777" w:rsidR="00006721" w:rsidRPr="00006721" w:rsidRDefault="00006721" w:rsidP="00006721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主催：徳島県マンション管理士会</w:t>
            </w:r>
          </w:p>
          <w:p w14:paraId="66182EAD" w14:textId="71839F33" w:rsidR="00DE7FEF" w:rsidRDefault="00006721" w:rsidP="002742DB">
            <w:pPr>
              <w:ind w:firstLineChars="50" w:firstLine="100"/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 </w:t>
            </w:r>
            <w:r w:rsidR="002742DB">
              <w:rPr>
                <w:rFonts w:hint="eastAsia"/>
                <w:sz w:val="28"/>
                <w:szCs w:val="28"/>
              </w:rPr>
              <w:t>後援：徳島市</w:t>
            </w:r>
            <w:bookmarkStart w:id="0" w:name="_GoBack"/>
            <w:bookmarkEnd w:id="0"/>
          </w:p>
          <w:p w14:paraId="56621AF2" w14:textId="57836244" w:rsidR="008E2BF9" w:rsidRPr="008E2BF9" w:rsidRDefault="008E2BF9" w:rsidP="002742DB">
            <w:pPr>
              <w:ind w:firstLineChars="50" w:firstLine="140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　　　</w:t>
            </w:r>
            <w:r w:rsidRPr="008E2BF9">
              <w:rPr>
                <w:rFonts w:hint="eastAsia"/>
                <w:sz w:val="24"/>
                <w:szCs w:val="24"/>
              </w:rPr>
              <w:t>日本マンション管理士会連合会</w:t>
            </w:r>
          </w:p>
          <w:p w14:paraId="66136395" w14:textId="1166C1A4" w:rsidR="00D22A20" w:rsidRDefault="00901F3E" w:rsidP="006676D3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 xml:space="preserve">　</w:t>
            </w:r>
            <w:r w:rsidRPr="00CF1A3F">
              <w:rPr>
                <w:rFonts w:hint="eastAsia"/>
                <w:b/>
                <w:color w:val="0070C0"/>
                <w:sz w:val="32"/>
                <w:szCs w:val="32"/>
              </w:rPr>
              <w:t>無料相談会</w:t>
            </w:r>
            <w:r w:rsidR="001A5338">
              <w:rPr>
                <w:rFonts w:hint="eastAsia"/>
                <w:b/>
                <w:color w:val="0070C0"/>
                <w:sz w:val="32"/>
                <w:szCs w:val="32"/>
              </w:rPr>
              <w:t>の内容：</w:t>
            </w:r>
          </w:p>
          <w:p w14:paraId="3F89C8F5" w14:textId="17786B27" w:rsidR="002742DB" w:rsidRDefault="00CF1A3F" w:rsidP="006676D3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2742DB">
              <w:rPr>
                <w:rFonts w:hint="eastAsia"/>
                <w:b/>
                <w:sz w:val="28"/>
                <w:szCs w:val="28"/>
              </w:rPr>
              <w:t>「管理費、管理</w:t>
            </w:r>
            <w:r w:rsidR="00EB2813">
              <w:rPr>
                <w:rFonts w:hint="eastAsia"/>
                <w:b/>
                <w:sz w:val="28"/>
                <w:szCs w:val="28"/>
              </w:rPr>
              <w:t>組合</w:t>
            </w:r>
            <w:r w:rsidR="002742DB">
              <w:rPr>
                <w:rFonts w:hint="eastAsia"/>
                <w:b/>
                <w:sz w:val="28"/>
                <w:szCs w:val="28"/>
              </w:rPr>
              <w:t>、管理会社、</w:t>
            </w:r>
          </w:p>
          <w:p w14:paraId="03FF29BD" w14:textId="61D8208D" w:rsidR="002742DB" w:rsidRDefault="002742DB" w:rsidP="006676D3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理事会、</w:t>
            </w:r>
            <w:r w:rsidR="00EB2813">
              <w:rPr>
                <w:rFonts w:hint="eastAsia"/>
                <w:b/>
                <w:sz w:val="28"/>
                <w:szCs w:val="28"/>
              </w:rPr>
              <w:t>防災、</w:t>
            </w:r>
            <w:r>
              <w:rPr>
                <w:rFonts w:hint="eastAsia"/>
                <w:b/>
                <w:sz w:val="28"/>
                <w:szCs w:val="28"/>
              </w:rPr>
              <w:t>大規模修繕</w:t>
            </w:r>
            <w:r w:rsidR="001C7BE0">
              <w:rPr>
                <w:rFonts w:hint="eastAsia"/>
                <w:b/>
                <w:sz w:val="28"/>
                <w:szCs w:val="28"/>
              </w:rPr>
              <w:t>」</w:t>
            </w:r>
            <w:r w:rsidR="00DE7FEF">
              <w:rPr>
                <w:rFonts w:hint="eastAsia"/>
                <w:b/>
                <w:sz w:val="28"/>
                <w:szCs w:val="28"/>
              </w:rPr>
              <w:t>等々</w:t>
            </w:r>
          </w:p>
          <w:p w14:paraId="0F6FE1DA" w14:textId="77777777" w:rsidR="00DE7FEF" w:rsidRDefault="00CF1A3F" w:rsidP="002742DB">
            <w:pPr>
              <w:ind w:firstLineChars="100" w:firstLine="281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マンション</w:t>
            </w:r>
            <w:r w:rsidR="00DE7FEF">
              <w:rPr>
                <w:rFonts w:hint="eastAsia"/>
                <w:b/>
                <w:sz w:val="28"/>
                <w:szCs w:val="28"/>
              </w:rPr>
              <w:t>住まい</w:t>
            </w:r>
            <w:r>
              <w:rPr>
                <w:rFonts w:hint="eastAsia"/>
                <w:b/>
                <w:sz w:val="28"/>
                <w:szCs w:val="28"/>
              </w:rPr>
              <w:t>に係わる諸問題</w:t>
            </w:r>
          </w:p>
          <w:p w14:paraId="02F40464" w14:textId="7E1BE903" w:rsidR="00006721" w:rsidRPr="00006721" w:rsidRDefault="00CF1A3F" w:rsidP="00DE7FEF">
            <w:pPr>
              <w:ind w:firstLineChars="100" w:firstLine="281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についてアドバイスいたします。　　</w:t>
            </w:r>
          </w:p>
        </w:tc>
        <w:tc>
          <w:tcPr>
            <w:tcW w:w="3260" w:type="dxa"/>
          </w:tcPr>
          <w:p w14:paraId="665911F8" w14:textId="77777777" w:rsidR="00D22A20" w:rsidRPr="00284C1B" w:rsidRDefault="00D22A20" w:rsidP="006676D3">
            <w:pPr>
              <w:pStyle w:val="1"/>
              <w:rPr>
                <w:rStyle w:val="10"/>
                <w:color w:val="FF0000"/>
                <w:sz w:val="36"/>
                <w:szCs w:val="36"/>
              </w:rPr>
            </w:pPr>
          </w:p>
        </w:tc>
      </w:tr>
    </w:tbl>
    <w:p w14:paraId="387C64A4" w14:textId="3FAD3DF3" w:rsidR="00221E92" w:rsidRPr="008E2BF9" w:rsidRDefault="008F5F71" w:rsidP="00F30C75">
      <w:pPr>
        <w:pStyle w:val="a5"/>
        <w:ind w:left="1650" w:hangingChars="300" w:hanging="1650"/>
        <w:jc w:val="center"/>
        <w:rPr>
          <w:rFonts w:ascii="Meiryo UI" w:eastAsia="Meiryo UI" w:hAnsi="Meiryo UI" w:cs="Meiryo UI"/>
          <w:color w:val="0070C0"/>
          <w:sz w:val="32"/>
          <w:szCs w:val="32"/>
        </w:rPr>
      </w:pPr>
      <w:r w:rsidRPr="00422D15">
        <w:rPr>
          <w:rFonts w:ascii="Meiryo UI" w:eastAsia="Meiryo UI" w:hAnsi="Meiryo UI" w:cs="Meiryo UI" w:hint="eastAsia"/>
          <w:color w:val="0070C0"/>
          <w:sz w:val="56"/>
          <w:szCs w:val="56"/>
        </w:rPr>
        <w:t>マンション</w:t>
      </w:r>
      <w:r w:rsidR="002742DB" w:rsidRPr="00422D15">
        <w:rPr>
          <w:rFonts w:ascii="Meiryo UI" w:eastAsia="Meiryo UI" w:hAnsi="Meiryo UI" w:cs="Meiryo UI" w:hint="eastAsia"/>
          <w:color w:val="0070C0"/>
          <w:sz w:val="56"/>
          <w:szCs w:val="56"/>
        </w:rPr>
        <w:t>住まいの</w:t>
      </w:r>
      <w:r w:rsidR="008E2BF9">
        <w:rPr>
          <w:rFonts w:ascii="Meiryo UI" w:eastAsia="Meiryo UI" w:hAnsi="Meiryo UI" w:cs="Meiryo UI" w:hint="eastAsia"/>
          <w:color w:val="0070C0"/>
          <w:sz w:val="56"/>
          <w:szCs w:val="56"/>
        </w:rPr>
        <w:t>無料相談会</w:t>
      </w:r>
    </w:p>
    <w:p w14:paraId="172DC6AB" w14:textId="6329E5D6" w:rsidR="00C269FF" w:rsidRDefault="00CF1A3F" w:rsidP="008C2987">
      <w:pPr>
        <w:pStyle w:val="a5"/>
        <w:ind w:leftChars="300" w:left="600" w:firstLineChars="600" w:firstLine="2160"/>
        <w:rPr>
          <w:rFonts w:ascii="Meiryo UI" w:eastAsia="Meiryo UI" w:hAnsi="Meiryo UI" w:cs="Meiryo UI"/>
          <w:color w:val="0070C0"/>
          <w:sz w:val="72"/>
          <w:szCs w:val="72"/>
        </w:rPr>
      </w:pPr>
      <w:r w:rsidRPr="00BD7A76">
        <w:rPr>
          <w:rFonts w:ascii="Meiryo UI" w:eastAsia="Meiryo UI" w:hAnsi="Meiryo UI" w:cs="Meiryo UI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757A2C8" wp14:editId="580CC838">
                <wp:simplePos x="0" y="0"/>
                <wp:positionH relativeFrom="column">
                  <wp:posOffset>268605</wp:posOffset>
                </wp:positionH>
                <wp:positionV relativeFrom="paragraph">
                  <wp:posOffset>2273300</wp:posOffset>
                </wp:positionV>
                <wp:extent cx="5435600" cy="10358755"/>
                <wp:effectExtent l="0" t="0" r="12700" b="44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0" cy="10358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964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連絡先"/>
                            </w:tblPr>
                            <w:tblGrid>
                              <w:gridCol w:w="1461"/>
                              <w:gridCol w:w="20"/>
                              <w:gridCol w:w="7022"/>
                            </w:tblGrid>
                            <w:tr w:rsidR="00CE56FB" w:rsidRPr="000A24FC" w14:paraId="32F7BED9" w14:textId="77777777" w:rsidTr="00DE3726">
                              <w:trPr>
                                <w:trHeight w:val="15399"/>
                              </w:trPr>
                              <w:tc>
                                <w:tcPr>
                                  <w:tcW w:w="859" w:type="pct"/>
                                  <w:vAlign w:val="center"/>
                                </w:tcPr>
                                <w:p w14:paraId="2940E920" w14:textId="0A89FF5C" w:rsidR="00C269FF" w:rsidRPr="00284C1B" w:rsidRDefault="00C269FF" w:rsidP="00284C1B">
                                  <w:pPr>
                                    <w:pStyle w:val="af"/>
                                    <w:rPr>
                                      <w:rFonts w:ascii="Meiryo UI" w:eastAsia="Meiryo UI" w:hAnsi="Meiryo UI" w:cs="Meiryo U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" w:type="pct"/>
                                </w:tcPr>
                                <w:p w14:paraId="3A3C2BE5" w14:textId="77777777" w:rsidR="00C269FF" w:rsidRPr="000A24FC" w:rsidRDefault="00C269FF">
                                  <w:pPr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pct"/>
                                  <w:vAlign w:val="center"/>
                                </w:tcPr>
                                <w:p w14:paraId="316CBDAB" w14:textId="77777777" w:rsidR="00C269FF" w:rsidRPr="00AD564B" w:rsidRDefault="00284C1B" w:rsidP="00DC7093">
                                  <w:pPr>
                                    <w:pStyle w:val="ae"/>
                                    <w:rPr>
                                      <w:rFonts w:ascii="Meiryo UI" w:eastAsia="Meiryo UI" w:hAnsi="Meiryo UI" w:cs="Meiryo UI"/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  <w:r w:rsidRPr="008C2987">
                                    <w:rPr>
                                      <w:rFonts w:ascii="Meiryo UI" w:eastAsia="Meiryo UI" w:hAnsi="Meiryo UI" w:cs="Meiryo UI" w:hint="eastAsia"/>
                                      <w:color w:val="auto"/>
                                      <w:sz w:val="32"/>
                                      <w:szCs w:val="32"/>
                                    </w:rPr>
                                    <w:t xml:space="preserve">徳島県マンション管理士会　</w:t>
                                  </w:r>
                                  <w:r w:rsidRPr="008C2987">
                                    <w:rPr>
                                      <w:rFonts w:ascii="Meiryo UI" w:eastAsia="Meiryo UI" w:hAnsi="Meiryo UI" w:cs="Meiryo UI"/>
                                      <w:color w:val="auto"/>
                                      <w:sz w:val="32"/>
                                      <w:szCs w:val="32"/>
                                    </w:rPr>
                                    <w:t>事務局</w:t>
                                  </w:r>
                                </w:p>
                                <w:p w14:paraId="33B51BEB" w14:textId="77777777" w:rsidR="00C269FF" w:rsidRPr="000A24FC" w:rsidRDefault="004B2AFB">
                                  <w:pPr>
                                    <w:pStyle w:val="ac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4B2AFB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</w:rPr>
                                    <w:t>〒770-0905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 xml:space="preserve"> </w:t>
                                  </w:r>
                                  <w:r w:rsidRPr="004B2AFB">
                                    <w:rPr>
                                      <w:rFonts w:ascii="Meiryo UI" w:eastAsia="Meiryo UI" w:hAnsi="Meiryo UI" w:cs="Meiryo UI" w:hint="eastAsia"/>
                                      <w:sz w:val="24"/>
                                      <w:szCs w:val="24"/>
                                    </w:rPr>
                                    <w:t>徳島市</w:t>
                                  </w:r>
                                  <w:r w:rsidRPr="004B2AFB">
                                    <w:rPr>
                                      <w:rFonts w:ascii="Meiryo UI" w:eastAsia="Meiryo UI" w:hAnsi="Meiryo UI" w:cs="Meiryo UI"/>
                                      <w:sz w:val="24"/>
                                      <w:szCs w:val="24"/>
                                    </w:rPr>
                                    <w:t>東大工町</w:t>
                                  </w:r>
                                  <w:r w:rsidRPr="004B2AFB">
                                    <w:rPr>
                                      <w:rFonts w:ascii="Meiryo UI" w:eastAsia="Meiryo UI" w:hAnsi="Meiryo UI" w:cs="Meiryo UI" w:hint="eastAsia"/>
                                      <w:sz w:val="24"/>
                                      <w:szCs w:val="24"/>
                                    </w:rPr>
                                    <w:t xml:space="preserve">1-19 </w:t>
                                  </w:r>
                                  <w:r w:rsidRPr="004B2AFB">
                                    <w:rPr>
                                      <w:rFonts w:ascii="Meiryo UI" w:eastAsia="Meiryo UI" w:hAnsi="Meiryo UI" w:cs="Meiryo U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4B2AFB">
                                    <w:rPr>
                                      <w:rFonts w:ascii="Meiryo UI" w:eastAsia="Meiryo UI" w:hAnsi="Meiryo UI" w:cs="Meiryo UI" w:hint="eastAsia"/>
                                      <w:sz w:val="24"/>
                                      <w:szCs w:val="24"/>
                                    </w:rPr>
                                    <w:t xml:space="preserve"> 小笠原</w:t>
                                  </w:r>
                                  <w:r w:rsidRPr="004B2AFB">
                                    <w:rPr>
                                      <w:rFonts w:ascii="Meiryo UI" w:eastAsia="Meiryo UI" w:hAnsi="Meiryo UI" w:cs="Meiryo UI"/>
                                      <w:sz w:val="24"/>
                                      <w:szCs w:val="24"/>
                                    </w:rPr>
                                    <w:t>合同事務所内</w:t>
                                  </w:r>
                                </w:p>
                                <w:p w14:paraId="45FCD532" w14:textId="645BFEC7" w:rsidR="00C269FF" w:rsidRDefault="004B2AFB" w:rsidP="004B2AFB">
                                  <w:pPr>
                                    <w:pStyle w:val="ac"/>
                                    <w:rPr>
                                      <w:rFonts w:ascii="Meiryo UI" w:eastAsia="Meiryo UI" w:hAnsi="Meiryo UI" w:cs="Meiryo UI"/>
                                      <w:sz w:val="24"/>
                                      <w:szCs w:val="24"/>
                                    </w:rPr>
                                  </w:pPr>
                                  <w:r w:rsidRPr="004B2AFB">
                                    <w:rPr>
                                      <w:rFonts w:ascii="Meiryo UI" w:eastAsia="Meiryo UI" w:hAnsi="Meiryo UI" w:cs="Meiryo UI" w:hint="eastAsia"/>
                                      <w:sz w:val="24"/>
                                      <w:szCs w:val="24"/>
                                    </w:rPr>
                                    <w:t>TEL 090-3782-0159</w:t>
                                  </w:r>
                                  <w:r w:rsidRPr="004B2AFB">
                                    <w:rPr>
                                      <w:rFonts w:ascii="Meiryo UI" w:eastAsia="Meiryo UI" w:hAnsi="Meiryo UI" w:cs="Meiryo UI"/>
                                      <w:sz w:val="24"/>
                                      <w:szCs w:val="24"/>
                                    </w:rPr>
                                    <w:t xml:space="preserve"> (</w:t>
                                  </w:r>
                                  <w:r w:rsidRPr="004B2AFB">
                                    <w:rPr>
                                      <w:rFonts w:ascii="Meiryo UI" w:eastAsia="Meiryo UI" w:hAnsi="Meiryo UI" w:cs="Meiryo UI" w:hint="eastAsia"/>
                                      <w:sz w:val="24"/>
                                      <w:szCs w:val="24"/>
                                    </w:rPr>
                                    <w:t>秋田)  FAX 088-65</w:t>
                                  </w:r>
                                  <w:r w:rsidR="002742DB">
                                    <w:rPr>
                                      <w:rFonts w:ascii="Meiryo UI" w:eastAsia="Meiryo UI" w:hAnsi="Meiryo UI" w:cs="Meiryo UI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4B2AFB">
                                    <w:rPr>
                                      <w:rFonts w:ascii="Meiryo UI" w:eastAsia="Meiryo UI" w:hAnsi="Meiryo UI" w:cs="Meiryo UI" w:hint="eastAsi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2742DB">
                                    <w:rPr>
                                      <w:rFonts w:ascii="Meiryo UI" w:eastAsia="Meiryo UI" w:hAnsi="Meiryo UI" w:cs="Meiryo UI"/>
                                      <w:sz w:val="24"/>
                                      <w:szCs w:val="24"/>
                                    </w:rPr>
                                    <w:t>8366</w:t>
                                  </w:r>
                                  <w:r w:rsidR="00B91F99" w:rsidRPr="00DE3726">
                                    <w:rPr>
                                      <w:rFonts w:ascii="Meiryo UI" w:eastAsia="Meiryo UI" w:hAnsi="Meiryo UI" w:cs="Meiryo UI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  <w:p w14:paraId="0F8BBC4E" w14:textId="3C777D5A" w:rsidR="00DE3726" w:rsidRPr="00DE3726" w:rsidRDefault="00DE3726" w:rsidP="004B2AFB">
                                  <w:pPr>
                                    <w:pStyle w:val="ac"/>
                                    <w:rPr>
                                      <w:rFonts w:ascii="Meiryo UI" w:eastAsia="Meiryo UI" w:hAnsi="Meiryo UI" w:cs="Meiryo U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="007A5E54">
                                    <w:rPr>
                                      <w:rFonts w:ascii="Meiryo UI" w:eastAsia="Meiryo UI" w:hAnsi="Meiryo UI" w:cs="Meiryo UI" w:hint="eastAsia"/>
                                      <w:sz w:val="24"/>
                                      <w:szCs w:val="24"/>
                                    </w:rPr>
                                    <w:t>メール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sz w:val="24"/>
                                      <w:szCs w:val="24"/>
                                    </w:rPr>
                                    <w:t xml:space="preserve">  aoot@tokukanrishikai.jp</w:t>
                                  </w:r>
                                </w:p>
                                <w:p w14:paraId="7EC3A757" w14:textId="77777777" w:rsidR="008E09EC" w:rsidRPr="008D6BCE" w:rsidRDefault="008E09EC" w:rsidP="004B2AFB">
                                  <w:pPr>
                                    <w:pStyle w:val="ac"/>
                                    <w:rPr>
                                      <w:rFonts w:ascii="Meiryo UI" w:eastAsia="Meiryo UI" w:hAnsi="Meiryo UI" w:cs="Meiryo UI"/>
                                      <w:sz w:val="28"/>
                                      <w:szCs w:val="28"/>
                                    </w:rPr>
                                  </w:pPr>
                                  <w:r w:rsidRPr="00DE3726">
                                    <w:rPr>
                                      <w:rFonts w:ascii="Meiryo UI" w:eastAsia="Meiryo UI" w:hAnsi="Meiryo UI" w:cs="Meiryo UI" w:hint="eastAsia"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 w:rsidRPr="00DE3726">
                                    <w:rPr>
                                      <w:rFonts w:ascii="Meiryo UI" w:eastAsia="Meiryo UI" w:hAnsi="Meiryo UI" w:cs="Meiryo UI"/>
                                      <w:sz w:val="28"/>
                                      <w:szCs w:val="28"/>
                                    </w:rPr>
                                    <w:t>ttp</w:t>
                                  </w:r>
                                  <w:r w:rsidR="008D6BCE" w:rsidRPr="00DE3726">
                                    <w:rPr>
                                      <w:rFonts w:ascii="Meiryo UI" w:eastAsia="Meiryo UI" w:hAnsi="Meiryo UI" w:cs="Meiryo UI"/>
                                      <w:sz w:val="28"/>
                                      <w:szCs w:val="28"/>
                                    </w:rPr>
                                    <w:t>://www.tokukanrishikai.jp</w:t>
                                  </w:r>
                                </w:p>
                              </w:tc>
                            </w:tr>
                          </w:tbl>
                          <w:p w14:paraId="6561699D" w14:textId="77777777" w:rsidR="00C269FF" w:rsidRPr="000A24FC" w:rsidRDefault="00C269FF">
                            <w:pPr>
                              <w:pStyle w:val="af"/>
                              <w:spacing w:line="14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7A2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.15pt;margin-top:179pt;width:428pt;height:815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" filled="f" stroked="f" strokeweight=".5pt">
                <v:textbox inset="0,0,0,0">
                  <w:txbxContent>
                    <w:tbl>
                      <w:tblPr>
                        <w:tblW w:w="4964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連絡先"/>
                      </w:tblPr>
                      <w:tblGrid>
                        <w:gridCol w:w="1461"/>
                        <w:gridCol w:w="20"/>
                        <w:gridCol w:w="7022"/>
                      </w:tblGrid>
                      <w:tr w:rsidR="00CE56FB" w:rsidRPr="000A24FC" w14:paraId="32F7BED9" w14:textId="77777777" w:rsidTr="00DE3726">
                        <w:trPr>
                          <w:trHeight w:val="15399"/>
                        </w:trPr>
                        <w:tc>
                          <w:tcPr>
                            <w:tcW w:w="859" w:type="pct"/>
                            <w:vAlign w:val="center"/>
                          </w:tcPr>
                          <w:p w14:paraId="2940E920" w14:textId="0A89FF5C" w:rsidR="00C269FF" w:rsidRPr="00284C1B" w:rsidRDefault="00C269FF" w:rsidP="00284C1B">
                            <w:pPr>
                              <w:pStyle w:val="af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" w:type="pct"/>
                          </w:tcPr>
                          <w:p w14:paraId="3A3C2BE5" w14:textId="77777777" w:rsidR="00C269FF" w:rsidRPr="000A24FC" w:rsidRDefault="00C269FF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  <w:tc>
                          <w:tcPr>
                            <w:tcW w:w="4129" w:type="pct"/>
                            <w:vAlign w:val="center"/>
                          </w:tcPr>
                          <w:p w14:paraId="316CBDAB" w14:textId="77777777" w:rsidR="00C269FF" w:rsidRPr="00AD564B" w:rsidRDefault="00284C1B" w:rsidP="00DC7093">
                            <w:pPr>
                              <w:pStyle w:val="ae"/>
                              <w:rPr>
                                <w:rFonts w:ascii="Meiryo UI" w:eastAsia="Meiryo UI" w:hAnsi="Meiryo UI" w:cs="Meiryo UI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8C2987">
                              <w:rPr>
                                <w:rFonts w:ascii="Meiryo UI" w:eastAsia="Meiryo UI" w:hAnsi="Meiryo UI" w:cs="Meiryo UI" w:hint="eastAsia"/>
                                <w:color w:val="auto"/>
                                <w:sz w:val="32"/>
                                <w:szCs w:val="32"/>
                              </w:rPr>
                              <w:t xml:space="preserve">徳島県マンション管理士会　</w:t>
                            </w:r>
                            <w:r w:rsidRPr="008C2987">
                              <w:rPr>
                                <w:rFonts w:ascii="Meiryo UI" w:eastAsia="Meiryo UI" w:hAnsi="Meiryo UI" w:cs="Meiryo UI"/>
                                <w:color w:val="auto"/>
                                <w:sz w:val="32"/>
                                <w:szCs w:val="32"/>
                              </w:rPr>
                              <w:t>事務局</w:t>
                            </w:r>
                          </w:p>
                          <w:p w14:paraId="33B51BEB" w14:textId="77777777" w:rsidR="00C269FF" w:rsidRPr="000A24FC" w:rsidRDefault="004B2AFB">
                            <w:pPr>
                              <w:pStyle w:val="ac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4B2AFB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〒770-0905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 </w:t>
                            </w:r>
                            <w:r w:rsidRPr="004B2AF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徳島市</w:t>
                            </w:r>
                            <w:r w:rsidRPr="004B2AFB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東大工町</w:t>
                            </w:r>
                            <w:r w:rsidRPr="004B2AF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1-19 </w:t>
                            </w:r>
                            <w:r w:rsidRPr="004B2AFB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B2AF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 小笠原</w:t>
                            </w:r>
                            <w:r w:rsidRPr="004B2AFB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合同事務所内</w:t>
                            </w:r>
                          </w:p>
                          <w:p w14:paraId="45FCD532" w14:textId="645BFEC7" w:rsidR="00C269FF" w:rsidRDefault="004B2AFB" w:rsidP="004B2AFB">
                            <w:pPr>
                              <w:pStyle w:val="ac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4B2AF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TEL 090-3782-0159</w:t>
                            </w:r>
                            <w:r w:rsidRPr="004B2AFB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4B2AF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秋田)  FAX 088-65</w:t>
                            </w:r>
                            <w:r w:rsidR="002742DB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5</w:t>
                            </w:r>
                            <w:r w:rsidRPr="004B2AF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-</w:t>
                            </w:r>
                            <w:r w:rsidR="002742DB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8366</w:t>
                            </w:r>
                            <w:r w:rsidR="00B91F99" w:rsidRPr="00DE3726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0F8BBC4E" w14:textId="3C777D5A" w:rsidR="00DE3726" w:rsidRPr="00DE3726" w:rsidRDefault="00DE3726" w:rsidP="004B2AFB">
                            <w:pPr>
                              <w:pStyle w:val="ac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E</w:t>
                            </w:r>
                            <w:r w:rsidR="007A5E54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メール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 xml:space="preserve">  aoot@tokukanrishikai.jp</w:t>
                            </w:r>
                          </w:p>
                          <w:p w14:paraId="7EC3A757" w14:textId="77777777" w:rsidR="008E09EC" w:rsidRPr="008D6BCE" w:rsidRDefault="008E09EC" w:rsidP="004B2AFB">
                            <w:pPr>
                              <w:pStyle w:val="ac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DE3726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h</w:t>
                            </w:r>
                            <w:r w:rsidRPr="00DE3726"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ttp</w:t>
                            </w:r>
                            <w:r w:rsidR="008D6BCE" w:rsidRPr="00DE3726"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://www.tokukanrishikai.jp</w:t>
                            </w:r>
                          </w:p>
                        </w:tc>
                      </w:tr>
                    </w:tbl>
                    <w:p w14:paraId="6561699D" w14:textId="77777777" w:rsidR="00C269FF" w:rsidRPr="000A24FC" w:rsidRDefault="00C269FF">
                      <w:pPr>
                        <w:pStyle w:val="af"/>
                        <w:spacing w:line="14" w:lineRule="exact"/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F31" w:rsidRPr="00AD564B">
        <w:rPr>
          <w:rFonts w:ascii="Meiryo UI" w:eastAsia="Meiryo UI" w:hAnsi="Meiryo UI" w:cs="Meiryo UI" w:hint="eastAsia"/>
          <w:color w:val="00B050"/>
          <w:sz w:val="144"/>
          <w:szCs w:val="144"/>
        </w:rPr>
        <w:t xml:space="preserve">　</w:t>
      </w:r>
      <w:r w:rsidR="00852F31" w:rsidRPr="00852F31">
        <w:rPr>
          <w:rFonts w:ascii="Meiryo UI" w:eastAsia="Meiryo UI" w:hAnsi="Meiryo UI" w:cs="Meiryo UI" w:hint="eastAsia"/>
          <w:color w:val="0070C0"/>
          <w:sz w:val="144"/>
          <w:szCs w:val="144"/>
        </w:rPr>
        <w:t xml:space="preserve">　　</w:t>
      </w:r>
    </w:p>
    <w:p w14:paraId="522B457E" w14:textId="4F10AEC0" w:rsidR="008E09EC" w:rsidRPr="008E09EC" w:rsidRDefault="00CF1A3F" w:rsidP="002741B4">
      <w:pPr>
        <w:pStyle w:val="af0"/>
        <w:ind w:leftChars="200" w:left="2960" w:hangingChars="800" w:hanging="2560"/>
        <w:rPr>
          <w:rStyle w:val="a9"/>
          <w:rFonts w:ascii="Meiryo UI" w:eastAsia="Meiryo UI" w:hAnsi="Meiryo UI" w:cs="Meiryo UI"/>
          <w:b w:val="0"/>
          <w:color w:val="auto"/>
          <w:sz w:val="32"/>
          <w:szCs w:val="32"/>
        </w:rPr>
      </w:pPr>
      <w:r>
        <w:rPr>
          <w:rStyle w:val="a9"/>
          <w:rFonts w:ascii="Meiryo UI" w:eastAsia="Meiryo UI" w:hAnsi="Meiryo UI" w:cs="Meiryo UI" w:hint="eastAsia"/>
          <w:color w:val="0070C0"/>
          <w:sz w:val="32"/>
          <w:szCs w:val="32"/>
        </w:rPr>
        <w:t>お</w:t>
      </w:r>
      <w:r w:rsidRPr="00CF1A3F">
        <w:rPr>
          <w:rStyle w:val="a9"/>
          <w:rFonts w:ascii="Meiryo UI" w:eastAsia="Meiryo UI" w:hAnsi="Meiryo UI" w:cs="Meiryo UI" w:hint="eastAsia"/>
          <w:color w:val="0070C0"/>
          <w:sz w:val="32"/>
          <w:szCs w:val="32"/>
        </w:rPr>
        <w:t>申</w:t>
      </w:r>
      <w:r>
        <w:rPr>
          <w:rStyle w:val="a9"/>
          <w:rFonts w:ascii="Meiryo UI" w:eastAsia="Meiryo UI" w:hAnsi="Meiryo UI" w:cs="Meiryo UI" w:hint="eastAsia"/>
          <w:color w:val="0070C0"/>
          <w:sz w:val="32"/>
          <w:szCs w:val="32"/>
        </w:rPr>
        <w:t>し</w:t>
      </w:r>
      <w:r w:rsidRPr="00CF1A3F">
        <w:rPr>
          <w:rStyle w:val="a9"/>
          <w:rFonts w:ascii="Meiryo UI" w:eastAsia="Meiryo UI" w:hAnsi="Meiryo UI" w:cs="Meiryo UI" w:hint="eastAsia"/>
          <w:color w:val="0070C0"/>
          <w:sz w:val="32"/>
          <w:szCs w:val="32"/>
        </w:rPr>
        <w:t>込</w:t>
      </w:r>
      <w:r>
        <w:rPr>
          <w:rStyle w:val="a9"/>
          <w:rFonts w:ascii="Meiryo UI" w:eastAsia="Meiryo UI" w:hAnsi="Meiryo UI" w:cs="Meiryo UI" w:hint="eastAsia"/>
          <w:color w:val="0070C0"/>
          <w:sz w:val="32"/>
          <w:szCs w:val="32"/>
        </w:rPr>
        <w:t>み方法：</w:t>
      </w:r>
      <w:r w:rsidRPr="008E09EC">
        <w:rPr>
          <w:rStyle w:val="a9"/>
          <w:rFonts w:ascii="Meiryo UI" w:eastAsia="Meiryo UI" w:hAnsi="Meiryo UI" w:cs="Meiryo UI" w:hint="eastAsia"/>
          <w:b w:val="0"/>
          <w:color w:val="auto"/>
          <w:sz w:val="32"/>
          <w:szCs w:val="32"/>
        </w:rPr>
        <w:t>裏面申込書にご記入いただき、</w:t>
      </w:r>
      <w:r w:rsidR="008E09EC" w:rsidRPr="008E09EC">
        <w:rPr>
          <w:rStyle w:val="a9"/>
          <w:rFonts w:ascii="Meiryo UI" w:eastAsia="Meiryo UI" w:hAnsi="Meiryo UI" w:cs="Meiryo UI" w:hint="eastAsia"/>
          <w:b w:val="0"/>
          <w:color w:val="auto"/>
          <w:sz w:val="32"/>
          <w:szCs w:val="32"/>
        </w:rPr>
        <w:t>FAX</w:t>
      </w:r>
      <w:r w:rsidR="00DE3726">
        <w:rPr>
          <w:rStyle w:val="a9"/>
          <w:rFonts w:ascii="Meiryo UI" w:eastAsia="Meiryo UI" w:hAnsi="Meiryo UI" w:cs="Meiryo UI" w:hint="eastAsia"/>
          <w:b w:val="0"/>
          <w:color w:val="auto"/>
          <w:sz w:val="32"/>
          <w:szCs w:val="32"/>
        </w:rPr>
        <w:t xml:space="preserve">　　又はE</w:t>
      </w:r>
      <w:r w:rsidR="007A5E54">
        <w:rPr>
          <w:rStyle w:val="a9"/>
          <w:rFonts w:ascii="Meiryo UI" w:eastAsia="Meiryo UI" w:hAnsi="Meiryo UI" w:cs="Meiryo UI" w:hint="eastAsia"/>
          <w:b w:val="0"/>
          <w:color w:val="auto"/>
          <w:sz w:val="32"/>
          <w:szCs w:val="32"/>
        </w:rPr>
        <w:t>メール</w:t>
      </w:r>
      <w:r w:rsidR="002741B4">
        <w:rPr>
          <w:rStyle w:val="a9"/>
          <w:rFonts w:ascii="Meiryo UI" w:eastAsia="Meiryo UI" w:hAnsi="Meiryo UI" w:cs="Meiryo UI" w:hint="eastAsia"/>
          <w:b w:val="0"/>
          <w:color w:val="auto"/>
          <w:sz w:val="32"/>
          <w:szCs w:val="32"/>
        </w:rPr>
        <w:t>に</w:t>
      </w:r>
      <w:r w:rsidR="008E09EC" w:rsidRPr="008E09EC">
        <w:rPr>
          <w:rStyle w:val="a9"/>
          <w:rFonts w:ascii="Meiryo UI" w:eastAsia="Meiryo UI" w:hAnsi="Meiryo UI" w:cs="Meiryo UI" w:hint="eastAsia"/>
          <w:b w:val="0"/>
          <w:color w:val="auto"/>
          <w:sz w:val="32"/>
          <w:szCs w:val="32"/>
        </w:rPr>
        <w:t>てお申込みください。</w:t>
      </w:r>
    </w:p>
    <w:p w14:paraId="1DAD8552" w14:textId="49924E27" w:rsidR="00C269FF" w:rsidRPr="003C0E4C" w:rsidRDefault="008E09EC" w:rsidP="003C0E4C">
      <w:pPr>
        <w:pStyle w:val="af0"/>
        <w:ind w:firstLineChars="100" w:firstLine="320"/>
        <w:rPr>
          <w:rFonts w:ascii="Meiryo UI" w:eastAsia="Meiryo UI" w:hAnsi="Meiryo UI" w:cs="Meiryo UI"/>
          <w:b/>
          <w:bCs/>
          <w:color w:val="0070C0"/>
          <w:sz w:val="32"/>
          <w:szCs w:val="32"/>
        </w:rPr>
      </w:pPr>
      <w:r>
        <w:rPr>
          <w:rStyle w:val="a9"/>
          <w:rFonts w:ascii="Meiryo UI" w:eastAsia="Meiryo UI" w:hAnsi="Meiryo UI" w:cs="Meiryo UI" w:hint="eastAsia"/>
          <w:color w:val="0070C0"/>
          <w:sz w:val="32"/>
          <w:szCs w:val="32"/>
        </w:rPr>
        <w:t xml:space="preserve">　　</w:t>
      </w:r>
    </w:p>
    <w:sectPr w:rsidR="00C269FF" w:rsidRPr="003C0E4C" w:rsidSect="005973C8">
      <w:pgSz w:w="11907" w:h="16839" w:code="9"/>
      <w:pgMar w:top="1440" w:right="2041" w:bottom="1077" w:left="2041" w:header="720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746D4" w14:textId="77777777" w:rsidR="005074F2" w:rsidRDefault="005074F2">
      <w:pPr>
        <w:spacing w:after="0" w:line="240" w:lineRule="auto"/>
      </w:pPr>
      <w:r>
        <w:separator/>
      </w:r>
    </w:p>
  </w:endnote>
  <w:endnote w:type="continuationSeparator" w:id="0">
    <w:p w14:paraId="4DD585F4" w14:textId="77777777" w:rsidR="005074F2" w:rsidRDefault="00507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A4BE8" w14:textId="77777777" w:rsidR="005074F2" w:rsidRDefault="005074F2">
      <w:pPr>
        <w:spacing w:after="0" w:line="240" w:lineRule="auto"/>
      </w:pPr>
      <w:r>
        <w:separator/>
      </w:r>
    </w:p>
  </w:footnote>
  <w:footnote w:type="continuationSeparator" w:id="0">
    <w:p w14:paraId="036CBEE7" w14:textId="77777777" w:rsidR="005074F2" w:rsidRDefault="00507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F71"/>
    <w:rsid w:val="00006721"/>
    <w:rsid w:val="000A24FC"/>
    <w:rsid w:val="0016003F"/>
    <w:rsid w:val="001A5338"/>
    <w:rsid w:val="001B1DC8"/>
    <w:rsid w:val="001C7BE0"/>
    <w:rsid w:val="00221E92"/>
    <w:rsid w:val="00246AAD"/>
    <w:rsid w:val="002741B4"/>
    <w:rsid w:val="002742DB"/>
    <w:rsid w:val="00284C1B"/>
    <w:rsid w:val="003C0E4C"/>
    <w:rsid w:val="003F7B3E"/>
    <w:rsid w:val="00422D15"/>
    <w:rsid w:val="00435C2D"/>
    <w:rsid w:val="004739C9"/>
    <w:rsid w:val="004B2AFB"/>
    <w:rsid w:val="005074F2"/>
    <w:rsid w:val="005973C8"/>
    <w:rsid w:val="005A10A6"/>
    <w:rsid w:val="005E21E2"/>
    <w:rsid w:val="006449DC"/>
    <w:rsid w:val="00665FE4"/>
    <w:rsid w:val="006676D3"/>
    <w:rsid w:val="00707BD5"/>
    <w:rsid w:val="007A5E54"/>
    <w:rsid w:val="00821E0A"/>
    <w:rsid w:val="00852F31"/>
    <w:rsid w:val="008C2987"/>
    <w:rsid w:val="008D6BCE"/>
    <w:rsid w:val="008E09EC"/>
    <w:rsid w:val="008E2BF9"/>
    <w:rsid w:val="008F5F71"/>
    <w:rsid w:val="00901F3E"/>
    <w:rsid w:val="009601B5"/>
    <w:rsid w:val="00A4286A"/>
    <w:rsid w:val="00A54ED0"/>
    <w:rsid w:val="00AD564B"/>
    <w:rsid w:val="00B91F99"/>
    <w:rsid w:val="00BD7A76"/>
    <w:rsid w:val="00C269FF"/>
    <w:rsid w:val="00C361C0"/>
    <w:rsid w:val="00CB0396"/>
    <w:rsid w:val="00CD69C8"/>
    <w:rsid w:val="00CE56FB"/>
    <w:rsid w:val="00CF1A3F"/>
    <w:rsid w:val="00D22A20"/>
    <w:rsid w:val="00D42220"/>
    <w:rsid w:val="00DC7093"/>
    <w:rsid w:val="00DE3726"/>
    <w:rsid w:val="00DE7FEF"/>
    <w:rsid w:val="00E05D06"/>
    <w:rsid w:val="00E4250D"/>
    <w:rsid w:val="00EA362D"/>
    <w:rsid w:val="00EB2813"/>
    <w:rsid w:val="00EE1CCC"/>
    <w:rsid w:val="00EE400C"/>
    <w:rsid w:val="00F264DC"/>
    <w:rsid w:val="00F30C75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503979"/>
  <w15:chartTrackingRefBased/>
  <w15:docId w15:val="{F662F99F-0C0B-47D2-9C6C-A4CC529B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Pr>
      <w:color w:val="808080"/>
    </w:rPr>
  </w:style>
  <w:style w:type="paragraph" w:customStyle="1" w:styleId="a5">
    <w:name w:val="タイトル"/>
    <w:basedOn w:val="a0"/>
    <w:next w:val="a0"/>
    <w:link w:val="a6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a6">
    <w:name w:val="タイトルの文字"/>
    <w:basedOn w:val="a1"/>
    <w:link w:val="a5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customStyle="1" w:styleId="a7">
    <w:name w:val="テーブル グリッド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1"/>
    <w:link w:val="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customStyle="1" w:styleId="a">
    <w:name w:val="箇条書きリスト"/>
    <w:basedOn w:val="a0"/>
    <w:uiPriority w:val="1"/>
    <w:unhideWhenUsed/>
    <w:qFormat/>
    <w:pPr>
      <w:numPr>
        <w:numId w:val="1"/>
      </w:numPr>
    </w:pPr>
  </w:style>
  <w:style w:type="paragraph" w:customStyle="1" w:styleId="a8">
    <w:name w:val="キャプション"/>
    <w:basedOn w:val="a0"/>
    <w:next w:val="a0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customStyle="1" w:styleId="a9">
    <w:name w:val="強調"/>
    <w:basedOn w:val="a1"/>
    <w:uiPriority w:val="2"/>
    <w:qFormat/>
    <w:rPr>
      <w:b/>
      <w:bCs/>
    </w:rPr>
  </w:style>
  <w:style w:type="paragraph" w:styleId="aa">
    <w:name w:val="header"/>
    <w:basedOn w:val="a0"/>
    <w:link w:val="ab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ヘッダー (文字)"/>
    <w:basedOn w:val="a1"/>
    <w:link w:val="aa"/>
    <w:uiPriority w:val="4"/>
  </w:style>
  <w:style w:type="paragraph" w:styleId="ac">
    <w:name w:val="footer"/>
    <w:basedOn w:val="a0"/>
    <w:link w:val="ad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d">
    <w:name w:val="フッター (文字)"/>
    <w:basedOn w:val="a1"/>
    <w:link w:val="ac"/>
    <w:uiPriority w:val="4"/>
    <w:rPr>
      <w:sz w:val="17"/>
    </w:rPr>
  </w:style>
  <w:style w:type="paragraph" w:customStyle="1" w:styleId="ae">
    <w:name w:val="会社名"/>
    <w:basedOn w:val="a0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customStyle="1" w:styleId="af">
    <w:name w:val="間隔なし"/>
    <w:uiPriority w:val="36"/>
    <w:unhideWhenUsed/>
    <w:qFormat/>
    <w:pPr>
      <w:spacing w:after="0" w:line="240" w:lineRule="auto"/>
    </w:pPr>
  </w:style>
  <w:style w:type="paragraph" w:styleId="af0">
    <w:name w:val="Date"/>
    <w:basedOn w:val="a0"/>
    <w:next w:val="a0"/>
    <w:link w:val="af1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af1">
    <w:name w:val="日付 (文字)"/>
    <w:basedOn w:val="a1"/>
    <w:link w:val="af0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f2">
    <w:name w:val="住所"/>
    <w:basedOn w:val="a0"/>
    <w:uiPriority w:val="4"/>
    <w:qFormat/>
    <w:pPr>
      <w:spacing w:after="0" w:line="240" w:lineRule="auto"/>
    </w:pPr>
    <w:rPr>
      <w:sz w:val="40"/>
    </w:rPr>
  </w:style>
  <w:style w:type="paragraph" w:styleId="af3">
    <w:name w:val="Balloon Text"/>
    <w:basedOn w:val="a0"/>
    <w:link w:val="af4"/>
    <w:uiPriority w:val="99"/>
    <w:semiHidden/>
    <w:unhideWhenUsed/>
    <w:rsid w:val="00435C2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1"/>
    <w:link w:val="af3"/>
    <w:uiPriority w:val="99"/>
    <w:semiHidden/>
    <w:rsid w:val="00435C2D"/>
    <w:rPr>
      <w:rFonts w:asciiTheme="majorHAnsi" w:eastAsiaTheme="majorEastAsia" w:hAnsiTheme="majorHAnsi" w:cstheme="majorBidi"/>
      <w:sz w:val="18"/>
      <w:szCs w:val="18"/>
    </w:rPr>
  </w:style>
  <w:style w:type="character" w:styleId="af5">
    <w:name w:val="Hyperlink"/>
    <w:basedOn w:val="a1"/>
    <w:uiPriority w:val="99"/>
    <w:unhideWhenUsed/>
    <w:rsid w:val="006676D3"/>
    <w:rPr>
      <w:color w:val="4D443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\AppData\Roaming\Microsoft\Templates\&#12499;&#12472;&#12493;&#12473;&#29992;&#12481;&#12521;&#12471;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ビジネス用チラシ</Template>
  <TotalTime>20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    &lt;[Event Date]&gt; &lt;[Event Time]&gt;</vt:lpstr>
      <vt:lpstr>        &lt;[Event Address, City, ST  ZIP Code]&gt;/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秋田賢子</dc:creator>
  <cp:keywords/>
  <cp:lastModifiedBy>賢子 秋田</cp:lastModifiedBy>
  <cp:revision>9</cp:revision>
  <cp:lastPrinted>2019-07-02T01:50:00Z</cp:lastPrinted>
  <dcterms:created xsi:type="dcterms:W3CDTF">2019-07-01T07:34:00Z</dcterms:created>
  <dcterms:modified xsi:type="dcterms:W3CDTF">2019-07-05T01:50:00Z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